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F701" w14:textId="455475BF" w:rsidR="001F426E" w:rsidRDefault="00C26E67">
      <w:r>
        <w:rPr>
          <w:noProof/>
        </w:rPr>
        <w:drawing>
          <wp:anchor distT="0" distB="0" distL="114300" distR="114300" simplePos="0" relativeHeight="251658246" behindDoc="0" locked="0" layoutInCell="1" allowOverlap="1" wp14:anchorId="0981871A" wp14:editId="3DAFA45B">
            <wp:simplePos x="0" y="0"/>
            <wp:positionH relativeFrom="margin">
              <wp:posOffset>-514350</wp:posOffset>
            </wp:positionH>
            <wp:positionV relativeFrom="margin">
              <wp:posOffset>-533400</wp:posOffset>
            </wp:positionV>
            <wp:extent cx="2238375" cy="68580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0" r="9126" b="3020"/>
                    <a:stretch/>
                  </pic:blipFill>
                  <pic:spPr bwMode="auto">
                    <a:xfrm>
                      <a:off x="0" y="0"/>
                      <a:ext cx="223837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E4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1440D3" wp14:editId="54360384">
                <wp:simplePos x="0" y="0"/>
                <wp:positionH relativeFrom="column">
                  <wp:posOffset>-610870</wp:posOffset>
                </wp:positionH>
                <wp:positionV relativeFrom="paragraph">
                  <wp:posOffset>314325</wp:posOffset>
                </wp:positionV>
                <wp:extent cx="6991985" cy="17995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985" cy="1799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8F7466" w14:textId="4772C3D8" w:rsidR="001A4AFD" w:rsidRPr="00B57826" w:rsidRDefault="001A4AFD" w:rsidP="0095096E">
                            <w:pPr>
                              <w:spacing w:line="276" w:lineRule="auto"/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</w:pPr>
                            <w:r w:rsidRPr="00B57826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MyAthens is a simple</w:t>
                            </w:r>
                            <w:r w:rsidR="00EC284F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 xml:space="preserve"> and</w:t>
                            </w:r>
                            <w:r w:rsidRPr="00B57826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 xml:space="preserve"> easy way of accessing online resources and finding information about your library</w:t>
                            </w:r>
                            <w:r w:rsidR="00D92E41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3C711418" w14:textId="77777777" w:rsidR="00892D79" w:rsidRPr="00892D79" w:rsidRDefault="00B57826" w:rsidP="0095096E">
                            <w:pPr>
                              <w:spacing w:line="276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440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8.1pt;margin-top:24.75pt;width:550.55pt;height:1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" filled="f" stroked="f" strokeweight=".5pt">
                <v:textbox>
                  <w:txbxContent>
                    <w:p w14:paraId="0A8F7466" w14:textId="4772C3D8" w:rsidR="001A4AFD" w:rsidRPr="00B57826" w:rsidRDefault="001A4AFD" w:rsidP="0095096E">
                      <w:pPr>
                        <w:spacing w:line="276" w:lineRule="auto"/>
                        <w:rPr>
                          <w:rFonts w:ascii="Roboto" w:hAnsi="Roboto"/>
                          <w:sz w:val="36"/>
                          <w:szCs w:val="36"/>
                        </w:rPr>
                      </w:pPr>
                      <w:r w:rsidRPr="00B57826">
                        <w:rPr>
                          <w:rFonts w:ascii="Roboto" w:hAnsi="Roboto"/>
                          <w:sz w:val="36"/>
                          <w:szCs w:val="36"/>
                        </w:rPr>
                        <w:t>MyAthens is a simple</w:t>
                      </w:r>
                      <w:r w:rsidR="00EC284F">
                        <w:rPr>
                          <w:rFonts w:ascii="Roboto" w:hAnsi="Roboto"/>
                          <w:sz w:val="36"/>
                          <w:szCs w:val="36"/>
                        </w:rPr>
                        <w:t xml:space="preserve"> and</w:t>
                      </w:r>
                      <w:r w:rsidRPr="00B57826">
                        <w:rPr>
                          <w:rFonts w:ascii="Roboto" w:hAnsi="Roboto"/>
                          <w:sz w:val="36"/>
                          <w:szCs w:val="36"/>
                        </w:rPr>
                        <w:t xml:space="preserve"> easy way of accessing online resources and finding information about your library</w:t>
                      </w:r>
                      <w:r w:rsidR="00D92E41">
                        <w:rPr>
                          <w:rFonts w:ascii="Roboto" w:hAnsi="Roboto"/>
                          <w:sz w:val="36"/>
                          <w:szCs w:val="36"/>
                        </w:rPr>
                        <w:t>.</w:t>
                      </w:r>
                    </w:p>
                    <w:p w14:paraId="3C711418" w14:textId="77777777" w:rsidR="00892D79" w:rsidRPr="00892D79" w:rsidRDefault="00B57826" w:rsidP="0095096E">
                      <w:pPr>
                        <w:spacing w:line="276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2E41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625D2BB" wp14:editId="645D0D89">
                <wp:simplePos x="0" y="0"/>
                <wp:positionH relativeFrom="column">
                  <wp:posOffset>-628650</wp:posOffset>
                </wp:positionH>
                <wp:positionV relativeFrom="page">
                  <wp:posOffset>5229225</wp:posOffset>
                </wp:positionV>
                <wp:extent cx="6855460" cy="24574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5460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5C5AF8" w14:textId="4A037DEC" w:rsidR="001A4AFD" w:rsidRPr="00E807C7" w:rsidRDefault="001A4AFD" w:rsidP="0095096E">
                            <w:pPr>
                              <w:spacing w:line="276" w:lineRule="auto"/>
                              <w:rPr>
                                <w:rFonts w:ascii="Roboto" w:hAnsi="Roboto"/>
                                <w:b/>
                                <w:bCs/>
                                <w:color w:val="6666CC"/>
                                <w:sz w:val="36"/>
                                <w:szCs w:val="36"/>
                              </w:rPr>
                            </w:pPr>
                            <w:r w:rsidRPr="00E807C7">
                              <w:rPr>
                                <w:rFonts w:ascii="Roboto" w:hAnsi="Roboto"/>
                                <w:b/>
                                <w:bCs/>
                                <w:color w:val="6666CC"/>
                                <w:sz w:val="36"/>
                                <w:szCs w:val="36"/>
                              </w:rPr>
                              <w:t xml:space="preserve">Why </w:t>
                            </w:r>
                            <w:r w:rsidR="00B57826" w:rsidRPr="00E807C7">
                              <w:rPr>
                                <w:rFonts w:ascii="Roboto" w:hAnsi="Roboto"/>
                                <w:b/>
                                <w:bCs/>
                                <w:color w:val="6666CC"/>
                                <w:sz w:val="36"/>
                                <w:szCs w:val="36"/>
                              </w:rPr>
                              <w:t>use MyAthens?</w:t>
                            </w:r>
                          </w:p>
                          <w:p w14:paraId="331AB88E" w14:textId="77777777" w:rsidR="001A4AFD" w:rsidRPr="006946AD" w:rsidRDefault="001A4AFD" w:rsidP="0095096E">
                            <w:pPr>
                              <w:spacing w:line="276" w:lineRule="auto"/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</w:pPr>
                          </w:p>
                          <w:p w14:paraId="2326FEF9" w14:textId="45B3AA15" w:rsidR="001A4AFD" w:rsidRPr="006946AD" w:rsidRDefault="00D92E41" w:rsidP="0095096E">
                            <w:pPr>
                              <w:spacing w:line="276" w:lineRule="auto"/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MyAthens is</w:t>
                            </w:r>
                            <w:r w:rsidR="00B57826" w:rsidRPr="006946AD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 xml:space="preserve"> the quickest way to gain access to the full range of e-resources held by our library</w:t>
                            </w:r>
                            <w:r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 xml:space="preserve">, including </w:t>
                            </w:r>
                            <w:r w:rsidR="00B57826" w:rsidRPr="006946AD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custom content to help you</w:t>
                            </w:r>
                            <w:r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r</w:t>
                            </w:r>
                            <w:r w:rsidR="00B57826" w:rsidRPr="006946AD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 xml:space="preserve"> research.</w:t>
                            </w:r>
                            <w:r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92E41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 xml:space="preserve">Sign in once to MyAthens and be </w:t>
                            </w:r>
                            <w:r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 xml:space="preserve">automatically </w:t>
                            </w:r>
                            <w:r w:rsidRPr="00D92E41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signed in to all resources you have access to – no more access denied messages!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5D2BB" id="Text Box 5" o:spid="_x0000_s1027" type="#_x0000_t202" style="position:absolute;margin-left:-49.5pt;margin-top:411.75pt;width:539.8pt;height:193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" filled="f" stroked="f" strokeweight=".5pt">
                <v:textbox>
                  <w:txbxContent>
                    <w:p w14:paraId="355C5AF8" w14:textId="4A037DEC" w:rsidR="001A4AFD" w:rsidRPr="00E807C7" w:rsidRDefault="001A4AFD" w:rsidP="0095096E">
                      <w:pPr>
                        <w:spacing w:line="276" w:lineRule="auto"/>
                        <w:rPr>
                          <w:rFonts w:ascii="Roboto" w:hAnsi="Roboto"/>
                          <w:b/>
                          <w:bCs/>
                          <w:color w:val="6666CC"/>
                          <w:sz w:val="36"/>
                          <w:szCs w:val="36"/>
                        </w:rPr>
                      </w:pPr>
                      <w:r w:rsidRPr="00E807C7">
                        <w:rPr>
                          <w:rFonts w:ascii="Roboto" w:hAnsi="Roboto"/>
                          <w:b/>
                          <w:bCs/>
                          <w:color w:val="6666CC"/>
                          <w:sz w:val="36"/>
                          <w:szCs w:val="36"/>
                        </w:rPr>
                        <w:t xml:space="preserve">Why </w:t>
                      </w:r>
                      <w:r w:rsidR="00B57826" w:rsidRPr="00E807C7">
                        <w:rPr>
                          <w:rFonts w:ascii="Roboto" w:hAnsi="Roboto"/>
                          <w:b/>
                          <w:bCs/>
                          <w:color w:val="6666CC"/>
                          <w:sz w:val="36"/>
                          <w:szCs w:val="36"/>
                        </w:rPr>
                        <w:t>use MyAthens?</w:t>
                      </w:r>
                    </w:p>
                    <w:p w14:paraId="331AB88E" w14:textId="77777777" w:rsidR="001A4AFD" w:rsidRPr="006946AD" w:rsidRDefault="001A4AFD" w:rsidP="0095096E">
                      <w:pPr>
                        <w:spacing w:line="276" w:lineRule="auto"/>
                        <w:rPr>
                          <w:rFonts w:ascii="Roboto" w:hAnsi="Roboto"/>
                          <w:sz w:val="28"/>
                          <w:szCs w:val="28"/>
                        </w:rPr>
                      </w:pPr>
                    </w:p>
                    <w:p w14:paraId="2326FEF9" w14:textId="45B3AA15" w:rsidR="001A4AFD" w:rsidRPr="006946AD" w:rsidRDefault="00D92E41" w:rsidP="0095096E">
                      <w:pPr>
                        <w:spacing w:line="276" w:lineRule="auto"/>
                        <w:rPr>
                          <w:rFonts w:ascii="Roboto" w:hAnsi="Roboto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sz w:val="36"/>
                          <w:szCs w:val="36"/>
                        </w:rPr>
                        <w:t>MyAthens is</w:t>
                      </w:r>
                      <w:r w:rsidR="00B57826" w:rsidRPr="006946AD">
                        <w:rPr>
                          <w:rFonts w:ascii="Roboto" w:hAnsi="Roboto"/>
                          <w:sz w:val="36"/>
                          <w:szCs w:val="36"/>
                        </w:rPr>
                        <w:t xml:space="preserve"> the quickest way to gain access to the full range of e-resources held by our library</w:t>
                      </w:r>
                      <w:r>
                        <w:rPr>
                          <w:rFonts w:ascii="Roboto" w:hAnsi="Roboto"/>
                          <w:sz w:val="36"/>
                          <w:szCs w:val="36"/>
                        </w:rPr>
                        <w:t xml:space="preserve">, including </w:t>
                      </w:r>
                      <w:r w:rsidR="00B57826" w:rsidRPr="006946AD">
                        <w:rPr>
                          <w:rFonts w:ascii="Roboto" w:hAnsi="Roboto"/>
                          <w:sz w:val="36"/>
                          <w:szCs w:val="36"/>
                        </w:rPr>
                        <w:t>custom content to help you</w:t>
                      </w:r>
                      <w:r>
                        <w:rPr>
                          <w:rFonts w:ascii="Roboto" w:hAnsi="Roboto"/>
                          <w:sz w:val="36"/>
                          <w:szCs w:val="36"/>
                        </w:rPr>
                        <w:t>r</w:t>
                      </w:r>
                      <w:r w:rsidR="00B57826" w:rsidRPr="006946AD">
                        <w:rPr>
                          <w:rFonts w:ascii="Roboto" w:hAnsi="Roboto"/>
                          <w:sz w:val="36"/>
                          <w:szCs w:val="36"/>
                        </w:rPr>
                        <w:t xml:space="preserve"> research.</w:t>
                      </w:r>
                      <w:r>
                        <w:rPr>
                          <w:rFonts w:ascii="Roboto" w:hAnsi="Roboto"/>
                          <w:sz w:val="36"/>
                          <w:szCs w:val="36"/>
                        </w:rPr>
                        <w:t xml:space="preserve"> </w:t>
                      </w:r>
                      <w:r w:rsidRPr="00D92E41">
                        <w:rPr>
                          <w:rFonts w:ascii="Roboto" w:hAnsi="Roboto"/>
                          <w:sz w:val="36"/>
                          <w:szCs w:val="36"/>
                        </w:rPr>
                        <w:t xml:space="preserve">Sign in once to MyAthens and be </w:t>
                      </w:r>
                      <w:r>
                        <w:rPr>
                          <w:rFonts w:ascii="Roboto" w:hAnsi="Roboto"/>
                          <w:sz w:val="36"/>
                          <w:szCs w:val="36"/>
                        </w:rPr>
                        <w:t xml:space="preserve">automatically </w:t>
                      </w:r>
                      <w:r w:rsidRPr="00D92E41">
                        <w:rPr>
                          <w:rFonts w:ascii="Roboto" w:hAnsi="Roboto"/>
                          <w:sz w:val="36"/>
                          <w:szCs w:val="36"/>
                        </w:rPr>
                        <w:t>signed in to all resources you have access to – no more access denied messages!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92E41">
        <w:rPr>
          <w:noProof/>
        </w:rPr>
        <w:drawing>
          <wp:anchor distT="0" distB="0" distL="114300" distR="114300" simplePos="0" relativeHeight="251658245" behindDoc="0" locked="0" layoutInCell="1" allowOverlap="1" wp14:anchorId="3AAA9B18" wp14:editId="5913A97C">
            <wp:simplePos x="0" y="0"/>
            <wp:positionH relativeFrom="margin">
              <wp:posOffset>-520065</wp:posOffset>
            </wp:positionH>
            <wp:positionV relativeFrom="margin">
              <wp:posOffset>1647190</wp:posOffset>
            </wp:positionV>
            <wp:extent cx="3644265" cy="2276475"/>
            <wp:effectExtent l="0" t="0" r="0" b="9525"/>
            <wp:wrapSquare wrapText="bothSides"/>
            <wp:docPr id="8" name="Picture 8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, Team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26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E41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4BF3CA6" wp14:editId="4FEF83E0">
                <wp:simplePos x="0" y="0"/>
                <wp:positionH relativeFrom="column">
                  <wp:posOffset>3465830</wp:posOffset>
                </wp:positionH>
                <wp:positionV relativeFrom="paragraph">
                  <wp:posOffset>1651635</wp:posOffset>
                </wp:positionV>
                <wp:extent cx="2766695" cy="2276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695" cy="22764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3B7AD5CE" w14:textId="77777777" w:rsidR="00892D79" w:rsidRPr="0095096E" w:rsidRDefault="00892D79" w:rsidP="00892D79">
                            <w:pPr>
                              <w:rPr>
                                <w:rFonts w:ascii="Roboto" w:hAnsi="Roboto"/>
                                <w:b/>
                                <w:bCs/>
                                <w:color w:val="6666CC"/>
                                <w:sz w:val="36"/>
                                <w:szCs w:val="36"/>
                              </w:rPr>
                            </w:pPr>
                            <w:r w:rsidRPr="0095096E">
                              <w:rPr>
                                <w:rFonts w:ascii="Roboto" w:hAnsi="Roboto"/>
                                <w:b/>
                                <w:bCs/>
                                <w:color w:val="6666CC"/>
                                <w:sz w:val="36"/>
                                <w:szCs w:val="36"/>
                              </w:rPr>
                              <w:t>Key features</w:t>
                            </w:r>
                          </w:p>
                          <w:p w14:paraId="72691C98" w14:textId="77777777" w:rsidR="006946AD" w:rsidRPr="0095096E" w:rsidRDefault="006946AD" w:rsidP="00892D79">
                            <w:pPr>
                              <w:rPr>
                                <w:rFonts w:ascii="Roboto" w:hAnsi="Robot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457AEE7A" w14:textId="77777777" w:rsidR="00892D79" w:rsidRPr="0095096E" w:rsidRDefault="00892D79" w:rsidP="00C67C62">
                            <w:pPr>
                              <w:spacing w:line="276" w:lineRule="auto"/>
                              <w:rPr>
                                <w:rFonts w:ascii="Roboto" w:hAnsi="Robot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5096E">
                              <w:rPr>
                                <w:rFonts w:ascii="Roboto" w:hAnsi="Roboto"/>
                                <w:color w:val="000000" w:themeColor="text1"/>
                                <w:sz w:val="36"/>
                                <w:szCs w:val="36"/>
                              </w:rPr>
                              <w:t>-</w:t>
                            </w:r>
                            <w:r w:rsidR="006946AD" w:rsidRPr="0095096E">
                              <w:rPr>
                                <w:rFonts w:ascii="Roboto" w:hAnsi="Roboto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Resource list</w:t>
                            </w:r>
                          </w:p>
                          <w:p w14:paraId="181B9085" w14:textId="77777777" w:rsidR="00892D79" w:rsidRPr="0095096E" w:rsidRDefault="00892D79" w:rsidP="00C67C62">
                            <w:pPr>
                              <w:spacing w:line="276" w:lineRule="auto"/>
                              <w:rPr>
                                <w:rFonts w:ascii="Roboto" w:hAnsi="Robot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5096E">
                              <w:rPr>
                                <w:rFonts w:ascii="Roboto" w:hAnsi="Roboto"/>
                                <w:color w:val="000000" w:themeColor="text1"/>
                                <w:sz w:val="36"/>
                                <w:szCs w:val="36"/>
                              </w:rPr>
                              <w:t>-</w:t>
                            </w:r>
                            <w:r w:rsidR="006946AD" w:rsidRPr="0095096E">
                              <w:rPr>
                                <w:rFonts w:ascii="Roboto" w:hAnsi="Roboto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Curated content</w:t>
                            </w:r>
                          </w:p>
                          <w:p w14:paraId="7483FBC1" w14:textId="77777777" w:rsidR="00892D79" w:rsidRPr="0095096E" w:rsidRDefault="00892D79" w:rsidP="00C67C62">
                            <w:pPr>
                              <w:spacing w:line="276" w:lineRule="auto"/>
                              <w:rPr>
                                <w:rFonts w:ascii="Roboto" w:hAnsi="Robot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5096E">
                              <w:rPr>
                                <w:rFonts w:ascii="Roboto" w:hAnsi="Roboto"/>
                                <w:color w:val="000000" w:themeColor="text1"/>
                                <w:sz w:val="36"/>
                                <w:szCs w:val="36"/>
                              </w:rPr>
                              <w:t>-</w:t>
                            </w:r>
                            <w:r w:rsidR="006946AD" w:rsidRPr="0095096E">
                              <w:rPr>
                                <w:rFonts w:ascii="Roboto" w:hAnsi="Roboto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Library information</w:t>
                            </w:r>
                          </w:p>
                          <w:p w14:paraId="065E1939" w14:textId="287431D2" w:rsidR="00892D79" w:rsidRPr="0095096E" w:rsidRDefault="00892D79" w:rsidP="00C67C62">
                            <w:pPr>
                              <w:spacing w:line="276" w:lineRule="auto"/>
                              <w:rPr>
                                <w:rFonts w:ascii="Roboto" w:hAnsi="Robot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5096E">
                              <w:rPr>
                                <w:rFonts w:ascii="Roboto" w:hAnsi="Roboto"/>
                                <w:color w:val="000000" w:themeColor="text1"/>
                                <w:sz w:val="36"/>
                                <w:szCs w:val="36"/>
                              </w:rPr>
                              <w:t>-</w:t>
                            </w:r>
                            <w:r w:rsidR="00D92E41">
                              <w:rPr>
                                <w:rFonts w:ascii="Roboto" w:hAnsi="Roboto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Mobile friendly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F3CA6" id="Text Box 3" o:spid="_x0000_s1028" type="#_x0000_t202" style="position:absolute;margin-left:272.9pt;margin-top:130.05pt;width:217.85pt;height:179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" filled="f" stroked="f" strokeweight="1pt">
                <v:textbox>
                  <w:txbxContent>
                    <w:p w14:paraId="3B7AD5CE" w14:textId="77777777" w:rsidR="00892D79" w:rsidRPr="0095096E" w:rsidRDefault="00892D79" w:rsidP="00892D79">
                      <w:pPr>
                        <w:rPr>
                          <w:rFonts w:ascii="Roboto" w:hAnsi="Roboto"/>
                          <w:b/>
                          <w:bCs/>
                          <w:color w:val="6666CC"/>
                          <w:sz w:val="36"/>
                          <w:szCs w:val="36"/>
                        </w:rPr>
                      </w:pPr>
                      <w:r w:rsidRPr="0095096E">
                        <w:rPr>
                          <w:rFonts w:ascii="Roboto" w:hAnsi="Roboto"/>
                          <w:b/>
                          <w:bCs/>
                          <w:color w:val="6666CC"/>
                          <w:sz w:val="36"/>
                          <w:szCs w:val="36"/>
                        </w:rPr>
                        <w:t>Key features</w:t>
                      </w:r>
                    </w:p>
                    <w:p w14:paraId="72691C98" w14:textId="77777777" w:rsidR="006946AD" w:rsidRPr="0095096E" w:rsidRDefault="006946AD" w:rsidP="00892D79">
                      <w:pPr>
                        <w:rPr>
                          <w:rFonts w:ascii="Roboto" w:hAnsi="Roboto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457AEE7A" w14:textId="77777777" w:rsidR="00892D79" w:rsidRPr="0095096E" w:rsidRDefault="00892D79" w:rsidP="00C67C62">
                      <w:pPr>
                        <w:spacing w:line="276" w:lineRule="auto"/>
                        <w:rPr>
                          <w:rFonts w:ascii="Roboto" w:hAnsi="Roboto"/>
                          <w:color w:val="000000" w:themeColor="text1"/>
                          <w:sz w:val="36"/>
                          <w:szCs w:val="36"/>
                        </w:rPr>
                      </w:pPr>
                      <w:r w:rsidRPr="0095096E">
                        <w:rPr>
                          <w:rFonts w:ascii="Roboto" w:hAnsi="Roboto"/>
                          <w:color w:val="000000" w:themeColor="text1"/>
                          <w:sz w:val="36"/>
                          <w:szCs w:val="36"/>
                        </w:rPr>
                        <w:t>-</w:t>
                      </w:r>
                      <w:r w:rsidR="006946AD" w:rsidRPr="0095096E">
                        <w:rPr>
                          <w:rFonts w:ascii="Roboto" w:hAnsi="Roboto"/>
                          <w:color w:val="000000" w:themeColor="text1"/>
                          <w:sz w:val="36"/>
                          <w:szCs w:val="36"/>
                        </w:rPr>
                        <w:t xml:space="preserve"> Resource list</w:t>
                      </w:r>
                    </w:p>
                    <w:p w14:paraId="181B9085" w14:textId="77777777" w:rsidR="00892D79" w:rsidRPr="0095096E" w:rsidRDefault="00892D79" w:rsidP="00C67C62">
                      <w:pPr>
                        <w:spacing w:line="276" w:lineRule="auto"/>
                        <w:rPr>
                          <w:rFonts w:ascii="Roboto" w:hAnsi="Roboto"/>
                          <w:color w:val="000000" w:themeColor="text1"/>
                          <w:sz w:val="36"/>
                          <w:szCs w:val="36"/>
                        </w:rPr>
                      </w:pPr>
                      <w:r w:rsidRPr="0095096E">
                        <w:rPr>
                          <w:rFonts w:ascii="Roboto" w:hAnsi="Roboto"/>
                          <w:color w:val="000000" w:themeColor="text1"/>
                          <w:sz w:val="36"/>
                          <w:szCs w:val="36"/>
                        </w:rPr>
                        <w:t>-</w:t>
                      </w:r>
                      <w:r w:rsidR="006946AD" w:rsidRPr="0095096E">
                        <w:rPr>
                          <w:rFonts w:ascii="Roboto" w:hAnsi="Roboto"/>
                          <w:color w:val="000000" w:themeColor="text1"/>
                          <w:sz w:val="36"/>
                          <w:szCs w:val="36"/>
                        </w:rPr>
                        <w:t xml:space="preserve"> Curated content</w:t>
                      </w:r>
                    </w:p>
                    <w:p w14:paraId="7483FBC1" w14:textId="77777777" w:rsidR="00892D79" w:rsidRPr="0095096E" w:rsidRDefault="00892D79" w:rsidP="00C67C62">
                      <w:pPr>
                        <w:spacing w:line="276" w:lineRule="auto"/>
                        <w:rPr>
                          <w:rFonts w:ascii="Roboto" w:hAnsi="Roboto"/>
                          <w:color w:val="000000" w:themeColor="text1"/>
                          <w:sz w:val="36"/>
                          <w:szCs w:val="36"/>
                        </w:rPr>
                      </w:pPr>
                      <w:r w:rsidRPr="0095096E">
                        <w:rPr>
                          <w:rFonts w:ascii="Roboto" w:hAnsi="Roboto"/>
                          <w:color w:val="000000" w:themeColor="text1"/>
                          <w:sz w:val="36"/>
                          <w:szCs w:val="36"/>
                        </w:rPr>
                        <w:t>-</w:t>
                      </w:r>
                      <w:r w:rsidR="006946AD" w:rsidRPr="0095096E">
                        <w:rPr>
                          <w:rFonts w:ascii="Roboto" w:hAnsi="Roboto"/>
                          <w:color w:val="000000" w:themeColor="text1"/>
                          <w:sz w:val="36"/>
                          <w:szCs w:val="36"/>
                        </w:rPr>
                        <w:t xml:space="preserve"> Library information</w:t>
                      </w:r>
                    </w:p>
                    <w:p w14:paraId="065E1939" w14:textId="287431D2" w:rsidR="00892D79" w:rsidRPr="0095096E" w:rsidRDefault="00892D79" w:rsidP="00C67C62">
                      <w:pPr>
                        <w:spacing w:line="276" w:lineRule="auto"/>
                        <w:rPr>
                          <w:rFonts w:ascii="Roboto" w:hAnsi="Roboto"/>
                          <w:color w:val="000000" w:themeColor="text1"/>
                          <w:sz w:val="36"/>
                          <w:szCs w:val="36"/>
                        </w:rPr>
                      </w:pPr>
                      <w:r w:rsidRPr="0095096E">
                        <w:rPr>
                          <w:rFonts w:ascii="Roboto" w:hAnsi="Roboto"/>
                          <w:color w:val="000000" w:themeColor="text1"/>
                          <w:sz w:val="36"/>
                          <w:szCs w:val="36"/>
                        </w:rPr>
                        <w:t>-</w:t>
                      </w:r>
                      <w:r w:rsidR="00D92E41">
                        <w:rPr>
                          <w:rFonts w:ascii="Roboto" w:hAnsi="Roboto"/>
                          <w:color w:val="000000" w:themeColor="text1"/>
                          <w:sz w:val="36"/>
                          <w:szCs w:val="36"/>
                        </w:rPr>
                        <w:t xml:space="preserve"> Mobile friendly</w:t>
                      </w:r>
                    </w:p>
                  </w:txbxContent>
                </v:textbox>
              </v:shape>
            </w:pict>
          </mc:Fallback>
        </mc:AlternateContent>
      </w:r>
      <w:r w:rsidR="000D479B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53C3A03" wp14:editId="52136160">
                <wp:simplePos x="0" y="0"/>
                <wp:positionH relativeFrom="column">
                  <wp:posOffset>2990850</wp:posOffset>
                </wp:positionH>
                <wp:positionV relativeFrom="paragraph">
                  <wp:posOffset>7058025</wp:posOffset>
                </wp:positionV>
                <wp:extent cx="3230880" cy="2345055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2345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36F214" w14:textId="31ADD08F" w:rsidR="001A4AFD" w:rsidRPr="00E807C7" w:rsidRDefault="001A4AFD" w:rsidP="0095096E">
                            <w:pPr>
                              <w:spacing w:line="276" w:lineRule="auto"/>
                              <w:rPr>
                                <w:rFonts w:ascii="Roboto" w:hAnsi="Roboto"/>
                                <w:b/>
                                <w:bCs/>
                                <w:color w:val="6666CC"/>
                                <w:sz w:val="36"/>
                                <w:szCs w:val="36"/>
                              </w:rPr>
                            </w:pPr>
                            <w:r w:rsidRPr="00E807C7">
                              <w:rPr>
                                <w:rFonts w:ascii="Roboto" w:hAnsi="Roboto"/>
                                <w:b/>
                                <w:bCs/>
                                <w:color w:val="6666CC"/>
                                <w:sz w:val="36"/>
                                <w:szCs w:val="36"/>
                              </w:rPr>
                              <w:t>Any questions? Contact your library admin</w:t>
                            </w:r>
                            <w:r w:rsidR="00D92E41">
                              <w:rPr>
                                <w:rFonts w:ascii="Roboto" w:hAnsi="Roboto"/>
                                <w:b/>
                                <w:bCs/>
                                <w:color w:val="6666CC"/>
                                <w:sz w:val="36"/>
                                <w:szCs w:val="36"/>
                              </w:rPr>
                              <w:t>istrator</w:t>
                            </w:r>
                          </w:p>
                          <w:p w14:paraId="1EF1CA00" w14:textId="77777777" w:rsidR="00892D79" w:rsidRDefault="00892D79" w:rsidP="0095096E">
                            <w:pPr>
                              <w:spacing w:line="276" w:lineRule="auto"/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</w:pPr>
                          </w:p>
                          <w:p w14:paraId="3CDF2895" w14:textId="77777777" w:rsidR="00510F28" w:rsidRDefault="00510F28" w:rsidP="0095096E">
                            <w:pPr>
                              <w:spacing w:line="276" w:lineRule="auto"/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Sue Jones</w:t>
                            </w:r>
                          </w:p>
                          <w:p w14:paraId="5824BA03" w14:textId="77777777" w:rsidR="00510F28" w:rsidRDefault="00510F28" w:rsidP="0095096E">
                            <w:pPr>
                              <w:spacing w:line="276" w:lineRule="auto"/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</w:pPr>
                          </w:p>
                          <w:p w14:paraId="1400F5C9" w14:textId="77777777" w:rsidR="00510F28" w:rsidRPr="00B57826" w:rsidRDefault="00510F28" w:rsidP="0095096E">
                            <w:pPr>
                              <w:spacing w:line="276" w:lineRule="auto"/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Sue@library.ac.uk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C3A03" id="Text Box 2" o:spid="_x0000_s1029" type="#_x0000_t202" style="position:absolute;margin-left:235.5pt;margin-top:555.75pt;width:254.4pt;height:184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" fillcolor="white [3201]" stroked="f" strokeweight=".5pt">
                <v:textbox>
                  <w:txbxContent>
                    <w:p w14:paraId="6836F214" w14:textId="31ADD08F" w:rsidR="001A4AFD" w:rsidRPr="00E807C7" w:rsidRDefault="001A4AFD" w:rsidP="0095096E">
                      <w:pPr>
                        <w:spacing w:line="276" w:lineRule="auto"/>
                        <w:rPr>
                          <w:rFonts w:ascii="Roboto" w:hAnsi="Roboto"/>
                          <w:b/>
                          <w:bCs/>
                          <w:color w:val="6666CC"/>
                          <w:sz w:val="36"/>
                          <w:szCs w:val="36"/>
                        </w:rPr>
                      </w:pPr>
                      <w:r w:rsidRPr="00E807C7">
                        <w:rPr>
                          <w:rFonts w:ascii="Roboto" w:hAnsi="Roboto"/>
                          <w:b/>
                          <w:bCs/>
                          <w:color w:val="6666CC"/>
                          <w:sz w:val="36"/>
                          <w:szCs w:val="36"/>
                        </w:rPr>
                        <w:t>Any questions? Contact your library admin</w:t>
                      </w:r>
                      <w:r w:rsidR="00D92E41">
                        <w:rPr>
                          <w:rFonts w:ascii="Roboto" w:hAnsi="Roboto"/>
                          <w:b/>
                          <w:bCs/>
                          <w:color w:val="6666CC"/>
                          <w:sz w:val="36"/>
                          <w:szCs w:val="36"/>
                        </w:rPr>
                        <w:t>istrator</w:t>
                      </w:r>
                    </w:p>
                    <w:p w14:paraId="1EF1CA00" w14:textId="77777777" w:rsidR="00892D79" w:rsidRDefault="00892D79" w:rsidP="0095096E">
                      <w:pPr>
                        <w:spacing w:line="276" w:lineRule="auto"/>
                        <w:rPr>
                          <w:rFonts w:ascii="Roboto" w:hAnsi="Roboto"/>
                          <w:sz w:val="36"/>
                          <w:szCs w:val="36"/>
                        </w:rPr>
                      </w:pPr>
                    </w:p>
                    <w:p w14:paraId="3CDF2895" w14:textId="77777777" w:rsidR="00510F28" w:rsidRDefault="00510F28" w:rsidP="0095096E">
                      <w:pPr>
                        <w:spacing w:line="276" w:lineRule="auto"/>
                        <w:rPr>
                          <w:rFonts w:ascii="Roboto" w:hAnsi="Roboto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sz w:val="36"/>
                          <w:szCs w:val="36"/>
                        </w:rPr>
                        <w:t>Sue Jones</w:t>
                      </w:r>
                    </w:p>
                    <w:p w14:paraId="5824BA03" w14:textId="77777777" w:rsidR="00510F28" w:rsidRDefault="00510F28" w:rsidP="0095096E">
                      <w:pPr>
                        <w:spacing w:line="276" w:lineRule="auto"/>
                        <w:rPr>
                          <w:rFonts w:ascii="Roboto" w:hAnsi="Roboto"/>
                          <w:sz w:val="36"/>
                          <w:szCs w:val="36"/>
                        </w:rPr>
                      </w:pPr>
                    </w:p>
                    <w:p w14:paraId="1400F5C9" w14:textId="77777777" w:rsidR="00510F28" w:rsidRPr="00B57826" w:rsidRDefault="00510F28" w:rsidP="0095096E">
                      <w:pPr>
                        <w:spacing w:line="276" w:lineRule="auto"/>
                        <w:rPr>
                          <w:rFonts w:ascii="Roboto" w:hAnsi="Roboto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sz w:val="36"/>
                          <w:szCs w:val="36"/>
                        </w:rPr>
                        <w:t>Sue@library.ac.uk</w:t>
                      </w:r>
                    </w:p>
                  </w:txbxContent>
                </v:textbox>
              </v:shape>
            </w:pict>
          </mc:Fallback>
        </mc:AlternateContent>
      </w:r>
      <w:r w:rsidR="000D479B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6D3CE5F" wp14:editId="4A20E5D9">
                <wp:simplePos x="0" y="0"/>
                <wp:positionH relativeFrom="column">
                  <wp:posOffset>-523875</wp:posOffset>
                </wp:positionH>
                <wp:positionV relativeFrom="paragraph">
                  <wp:posOffset>7105650</wp:posOffset>
                </wp:positionV>
                <wp:extent cx="3011805" cy="229743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805" cy="2297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41785D" w14:textId="03029DCE" w:rsidR="00892D79" w:rsidRPr="00E807C7" w:rsidRDefault="00892D79" w:rsidP="0095096E">
                            <w:pPr>
                              <w:spacing w:line="276" w:lineRule="auto"/>
                              <w:rPr>
                                <w:rFonts w:ascii="Roboto" w:hAnsi="Roboto"/>
                                <w:b/>
                                <w:bCs/>
                                <w:color w:val="6666CC"/>
                                <w:sz w:val="36"/>
                                <w:szCs w:val="36"/>
                              </w:rPr>
                            </w:pPr>
                            <w:r w:rsidRPr="00E807C7">
                              <w:rPr>
                                <w:rFonts w:ascii="Roboto" w:hAnsi="Roboto"/>
                                <w:b/>
                                <w:bCs/>
                                <w:color w:val="6666CC"/>
                                <w:sz w:val="36"/>
                                <w:szCs w:val="36"/>
                              </w:rPr>
                              <w:t>How to access MyAthens</w:t>
                            </w:r>
                          </w:p>
                          <w:p w14:paraId="1DB371BC" w14:textId="77777777" w:rsidR="00892D79" w:rsidRPr="00B57826" w:rsidRDefault="00892D79" w:rsidP="0095096E">
                            <w:pPr>
                              <w:spacing w:line="276" w:lineRule="auto"/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</w:pPr>
                          </w:p>
                          <w:p w14:paraId="081F0CFF" w14:textId="18D48AC1" w:rsidR="00892D79" w:rsidRDefault="00E807C7" w:rsidP="0095096E">
                            <w:pPr>
                              <w:spacing w:line="276" w:lineRule="auto"/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Go t</w:t>
                            </w:r>
                            <w:r w:rsidR="00367A76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 xml:space="preserve">o </w:t>
                            </w:r>
                            <w:hyperlink r:id="rId9" w:history="1">
                              <w:r w:rsidR="00376175" w:rsidRPr="008169E5">
                                <w:rPr>
                                  <w:rStyle w:val="Hyperlink"/>
                                  <w:rFonts w:ascii="Roboto" w:hAnsi="Roboto"/>
                                  <w:sz w:val="36"/>
                                  <w:szCs w:val="36"/>
                                </w:rPr>
                                <w:t>my.openathens.net</w:t>
                              </w:r>
                            </w:hyperlink>
                          </w:p>
                          <w:p w14:paraId="4AEA7F52" w14:textId="43601DF6" w:rsidR="00E807C7" w:rsidRPr="00B57826" w:rsidRDefault="00D92E41" w:rsidP="0095096E">
                            <w:pPr>
                              <w:spacing w:line="276" w:lineRule="auto"/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a</w:t>
                            </w:r>
                            <w:r w:rsidR="00E807C7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 xml:space="preserve">nd use your library log in </w:t>
                            </w:r>
                            <w:proofErr w:type="gramStart"/>
                            <w:r w:rsidR="00E807C7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details</w:t>
                            </w:r>
                            <w:proofErr w:type="gramEnd"/>
                            <w:r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212342A9" w14:textId="77777777" w:rsidR="00892D79" w:rsidRPr="00892D79" w:rsidRDefault="00892D79" w:rsidP="00892D7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3CE5F" id="Text Box 4" o:spid="_x0000_s1030" type="#_x0000_t202" style="position:absolute;margin-left:-41.25pt;margin-top:559.5pt;width:237.15pt;height:180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" fillcolor="white [3201]" stroked="f" strokeweight=".5pt">
                <v:textbox>
                  <w:txbxContent>
                    <w:p w14:paraId="4F41785D" w14:textId="03029DCE" w:rsidR="00892D79" w:rsidRPr="00E807C7" w:rsidRDefault="00892D79" w:rsidP="0095096E">
                      <w:pPr>
                        <w:spacing w:line="276" w:lineRule="auto"/>
                        <w:rPr>
                          <w:rFonts w:ascii="Roboto" w:hAnsi="Roboto"/>
                          <w:b/>
                          <w:bCs/>
                          <w:color w:val="6666CC"/>
                          <w:sz w:val="36"/>
                          <w:szCs w:val="36"/>
                        </w:rPr>
                      </w:pPr>
                      <w:r w:rsidRPr="00E807C7">
                        <w:rPr>
                          <w:rFonts w:ascii="Roboto" w:hAnsi="Roboto"/>
                          <w:b/>
                          <w:bCs/>
                          <w:color w:val="6666CC"/>
                          <w:sz w:val="36"/>
                          <w:szCs w:val="36"/>
                        </w:rPr>
                        <w:t>How to access MyAthens</w:t>
                      </w:r>
                    </w:p>
                    <w:p w14:paraId="1DB371BC" w14:textId="77777777" w:rsidR="00892D79" w:rsidRPr="00B57826" w:rsidRDefault="00892D79" w:rsidP="0095096E">
                      <w:pPr>
                        <w:spacing w:line="276" w:lineRule="auto"/>
                        <w:rPr>
                          <w:rFonts w:ascii="Roboto" w:hAnsi="Roboto"/>
                          <w:sz w:val="36"/>
                          <w:szCs w:val="36"/>
                        </w:rPr>
                      </w:pPr>
                    </w:p>
                    <w:p w14:paraId="081F0CFF" w14:textId="18D48AC1" w:rsidR="00892D79" w:rsidRDefault="00E807C7" w:rsidP="0095096E">
                      <w:pPr>
                        <w:spacing w:line="276" w:lineRule="auto"/>
                        <w:rPr>
                          <w:rFonts w:ascii="Roboto" w:hAnsi="Roboto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sz w:val="36"/>
                          <w:szCs w:val="36"/>
                        </w:rPr>
                        <w:t>Go t</w:t>
                      </w:r>
                      <w:r w:rsidR="00367A76">
                        <w:rPr>
                          <w:rFonts w:ascii="Roboto" w:hAnsi="Roboto"/>
                          <w:sz w:val="36"/>
                          <w:szCs w:val="36"/>
                        </w:rPr>
                        <w:t xml:space="preserve">o </w:t>
                      </w:r>
                      <w:hyperlink r:id="rId10" w:history="1">
                        <w:r w:rsidR="00376175" w:rsidRPr="008169E5">
                          <w:rPr>
                            <w:rStyle w:val="Hyperlink"/>
                            <w:rFonts w:ascii="Roboto" w:hAnsi="Roboto"/>
                            <w:sz w:val="36"/>
                            <w:szCs w:val="36"/>
                          </w:rPr>
                          <w:t>my.openathens.net</w:t>
                        </w:r>
                      </w:hyperlink>
                    </w:p>
                    <w:p w14:paraId="4AEA7F52" w14:textId="43601DF6" w:rsidR="00E807C7" w:rsidRPr="00B57826" w:rsidRDefault="00D92E41" w:rsidP="0095096E">
                      <w:pPr>
                        <w:spacing w:line="276" w:lineRule="auto"/>
                        <w:rPr>
                          <w:rFonts w:ascii="Roboto" w:hAnsi="Roboto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sz w:val="36"/>
                          <w:szCs w:val="36"/>
                        </w:rPr>
                        <w:t>a</w:t>
                      </w:r>
                      <w:r w:rsidR="00E807C7">
                        <w:rPr>
                          <w:rFonts w:ascii="Roboto" w:hAnsi="Roboto"/>
                          <w:sz w:val="36"/>
                          <w:szCs w:val="36"/>
                        </w:rPr>
                        <w:t xml:space="preserve">nd use your library log in </w:t>
                      </w:r>
                      <w:proofErr w:type="gramStart"/>
                      <w:r w:rsidR="00E807C7">
                        <w:rPr>
                          <w:rFonts w:ascii="Roboto" w:hAnsi="Roboto"/>
                          <w:sz w:val="36"/>
                          <w:szCs w:val="36"/>
                        </w:rPr>
                        <w:t>details</w:t>
                      </w:r>
                      <w:proofErr w:type="gramEnd"/>
                      <w:r>
                        <w:rPr>
                          <w:rFonts w:ascii="Roboto" w:hAnsi="Roboto"/>
                          <w:sz w:val="36"/>
                          <w:szCs w:val="36"/>
                        </w:rPr>
                        <w:t>.</w:t>
                      </w:r>
                    </w:p>
                    <w:p w14:paraId="212342A9" w14:textId="77777777" w:rsidR="00892D79" w:rsidRPr="00892D79" w:rsidRDefault="00892D79" w:rsidP="00892D79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F4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C90B2" w14:textId="77777777" w:rsidR="00F1167D" w:rsidRDefault="00F1167D" w:rsidP="007D1D59">
      <w:r>
        <w:separator/>
      </w:r>
    </w:p>
  </w:endnote>
  <w:endnote w:type="continuationSeparator" w:id="0">
    <w:p w14:paraId="29B78638" w14:textId="77777777" w:rsidR="00F1167D" w:rsidRDefault="00F1167D" w:rsidP="007D1D59">
      <w:r>
        <w:continuationSeparator/>
      </w:r>
    </w:p>
  </w:endnote>
  <w:endnote w:type="continuationNotice" w:id="1">
    <w:p w14:paraId="4E7C217C" w14:textId="77777777" w:rsidR="00F1167D" w:rsidRDefault="00F116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406D" w14:textId="77777777" w:rsidR="00F1167D" w:rsidRDefault="00F1167D" w:rsidP="007D1D59">
      <w:r>
        <w:separator/>
      </w:r>
    </w:p>
  </w:footnote>
  <w:footnote w:type="continuationSeparator" w:id="0">
    <w:p w14:paraId="224A6E16" w14:textId="77777777" w:rsidR="00F1167D" w:rsidRDefault="00F1167D" w:rsidP="007D1D59">
      <w:r>
        <w:continuationSeparator/>
      </w:r>
    </w:p>
  </w:footnote>
  <w:footnote w:type="continuationNotice" w:id="1">
    <w:p w14:paraId="42DBDDD7" w14:textId="77777777" w:rsidR="00F1167D" w:rsidRDefault="00F116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F0"/>
    <w:rsid w:val="000737E2"/>
    <w:rsid w:val="000D479B"/>
    <w:rsid w:val="00115F10"/>
    <w:rsid w:val="001A4AFD"/>
    <w:rsid w:val="001F426E"/>
    <w:rsid w:val="0025181D"/>
    <w:rsid w:val="002D46DB"/>
    <w:rsid w:val="00367A76"/>
    <w:rsid w:val="00376175"/>
    <w:rsid w:val="003F769D"/>
    <w:rsid w:val="00510F28"/>
    <w:rsid w:val="006150F0"/>
    <w:rsid w:val="006946AD"/>
    <w:rsid w:val="00762B0C"/>
    <w:rsid w:val="007D1D59"/>
    <w:rsid w:val="007F2565"/>
    <w:rsid w:val="008169E5"/>
    <w:rsid w:val="008823F0"/>
    <w:rsid w:val="00892D79"/>
    <w:rsid w:val="00896946"/>
    <w:rsid w:val="00906A0D"/>
    <w:rsid w:val="009455C8"/>
    <w:rsid w:val="0095096E"/>
    <w:rsid w:val="00A95D68"/>
    <w:rsid w:val="00AC3D58"/>
    <w:rsid w:val="00AF77E8"/>
    <w:rsid w:val="00B252EB"/>
    <w:rsid w:val="00B57826"/>
    <w:rsid w:val="00BD065E"/>
    <w:rsid w:val="00BF2A9F"/>
    <w:rsid w:val="00C26E67"/>
    <w:rsid w:val="00C444AA"/>
    <w:rsid w:val="00C67C62"/>
    <w:rsid w:val="00D92C25"/>
    <w:rsid w:val="00D92E41"/>
    <w:rsid w:val="00E05867"/>
    <w:rsid w:val="00E807C7"/>
    <w:rsid w:val="00EC284F"/>
    <w:rsid w:val="00F1167D"/>
    <w:rsid w:val="00F7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AF4B3"/>
  <w15:chartTrackingRefBased/>
  <w15:docId w15:val="{CE9F1CBC-3A50-403D-AC8B-3915123E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AF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7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7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1D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D59"/>
  </w:style>
  <w:style w:type="paragraph" w:styleId="Footer">
    <w:name w:val="footer"/>
    <w:basedOn w:val="Normal"/>
    <w:link w:val="FooterChar"/>
    <w:uiPriority w:val="99"/>
    <w:unhideWhenUsed/>
    <w:rsid w:val="007D1D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y.openathen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y.openathen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e.smallridge\OneDrive%20-%20Jisc\Desktop\My%20Athens\MyAthens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MyAthensTemplate</Template>
  <TotalTime>156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Smallridge</dc:creator>
  <cp:keywords/>
  <dc:description/>
  <cp:lastModifiedBy>Cintia Dabes</cp:lastModifiedBy>
  <cp:revision>18</cp:revision>
  <cp:lastPrinted>2021-07-30T13:05:00Z</cp:lastPrinted>
  <dcterms:created xsi:type="dcterms:W3CDTF">2021-07-30T10:37:00Z</dcterms:created>
  <dcterms:modified xsi:type="dcterms:W3CDTF">2021-07-30T14:16:00Z</dcterms:modified>
</cp:coreProperties>
</file>